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="0033578A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7. mateřská škola Plzeň, Kralovická 35, příspěvková organizace 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 w:rsidR="0033578A">
        <w:rPr>
          <w:rFonts w:ascii="Times New Roman" w:hAnsi="Times New Roman" w:cs="Times New Roman"/>
          <w:b/>
          <w:sz w:val="24"/>
          <w:szCs w:val="24"/>
        </w:rPr>
        <w:t>201</w:t>
      </w:r>
      <w:r w:rsidR="00FD75C4">
        <w:rPr>
          <w:rFonts w:ascii="Times New Roman" w:hAnsi="Times New Roman" w:cs="Times New Roman"/>
          <w:b/>
          <w:sz w:val="24"/>
          <w:szCs w:val="24"/>
        </w:rPr>
        <w:t>9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33578A">
        <w:rPr>
          <w:rFonts w:ascii="Times New Roman" w:hAnsi="Times New Roman" w:cs="Times New Roman"/>
          <w:b/>
          <w:sz w:val="24"/>
          <w:szCs w:val="24"/>
        </w:rPr>
        <w:t>7. mateřská škola Plzeň, Kralovická 35,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 roce </w:t>
      </w:r>
      <w:r w:rsidR="0033578A" w:rsidRPr="0033578A">
        <w:rPr>
          <w:rFonts w:ascii="Times New Roman" w:hAnsi="Times New Roman" w:cs="Times New Roman"/>
          <w:b/>
          <w:sz w:val="24"/>
          <w:szCs w:val="24"/>
        </w:rPr>
        <w:t>201</w:t>
      </w:r>
      <w:r w:rsidR="007E476A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33578A">
        <w:rPr>
          <w:rFonts w:ascii="Times New Roman" w:hAnsi="Times New Roman" w:cs="Times New Roman"/>
          <w:b/>
          <w:sz w:val="24"/>
          <w:szCs w:val="24"/>
        </w:rPr>
        <w:t>:</w:t>
      </w: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Default="009B7E7C" w:rsidP="009B7E7C">
      <w:pPr>
        <w:rPr>
          <w:rFonts w:ascii="Times New Roman" w:hAnsi="Times New Roman" w:cs="Times New Roman"/>
          <w:b/>
          <w:sz w:val="24"/>
          <w:szCs w:val="24"/>
        </w:rPr>
      </w:pPr>
      <w:r w:rsidRPr="0033578A">
        <w:rPr>
          <w:rFonts w:ascii="Times New Roman" w:hAnsi="Times New Roman" w:cs="Times New Roman"/>
          <w:sz w:val="24"/>
          <w:szCs w:val="24"/>
        </w:rPr>
        <w:t xml:space="preserve">V Plzni dne </w:t>
      </w:r>
      <w:r w:rsidR="0033578A" w:rsidRPr="0033578A">
        <w:rPr>
          <w:rFonts w:ascii="Times New Roman" w:hAnsi="Times New Roman" w:cs="Times New Roman"/>
          <w:sz w:val="24"/>
          <w:szCs w:val="24"/>
        </w:rPr>
        <w:t>2. 1. 20</w:t>
      </w:r>
      <w:r w:rsidR="00FD75C4">
        <w:rPr>
          <w:rFonts w:ascii="Times New Roman" w:hAnsi="Times New Roman" w:cs="Times New Roman"/>
          <w:sz w:val="24"/>
          <w:szCs w:val="24"/>
        </w:rPr>
        <w:t>20</w:t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b/>
          <w:sz w:val="24"/>
          <w:szCs w:val="24"/>
        </w:rPr>
        <w:t>Bc. Martina Přindová</w:t>
      </w:r>
    </w:p>
    <w:p w:rsidR="0033578A" w:rsidRDefault="0033578A" w:rsidP="009B7E7C">
      <w:pPr>
        <w:rPr>
          <w:rFonts w:ascii="Times New Roman" w:hAnsi="Times New Roman" w:cs="Times New Roman"/>
          <w:b/>
          <w:sz w:val="24"/>
          <w:szCs w:val="24"/>
        </w:rPr>
      </w:pPr>
    </w:p>
    <w:p w:rsidR="0033578A" w:rsidRDefault="0033578A" w:rsidP="009B7E7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ředitelka 7. mateřské školy Plzeň, Kralovická 35,</w:t>
      </w:r>
    </w:p>
    <w:p w:rsidR="0033578A" w:rsidRPr="0033578A" w:rsidRDefault="0033578A" w:rsidP="009B7E7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příspěvková organizace</w:t>
      </w: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 w:rsidSect="00335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965" w:rsidRDefault="00196965" w:rsidP="009B7E7C">
      <w:pPr>
        <w:spacing w:after="0" w:line="240" w:lineRule="auto"/>
      </w:pPr>
      <w:r>
        <w:separator/>
      </w:r>
    </w:p>
  </w:endnote>
  <w:end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965" w:rsidRDefault="00196965" w:rsidP="009B7E7C">
      <w:pPr>
        <w:spacing w:after="0" w:line="240" w:lineRule="auto"/>
      </w:pPr>
      <w:r>
        <w:separator/>
      </w:r>
    </w:p>
  </w:footnote>
  <w:foot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000CE3">
    <w:pPr>
      <w:pStyle w:val="Zhlav"/>
    </w:pPr>
    <w:r>
      <w:tab/>
    </w:r>
    <w:r>
      <w:tab/>
    </w:r>
  </w:p>
  <w:p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2A"/>
    <w:rsid w:val="00000CE3"/>
    <w:rsid w:val="00031482"/>
    <w:rsid w:val="00196965"/>
    <w:rsid w:val="001C0530"/>
    <w:rsid w:val="0025208B"/>
    <w:rsid w:val="0026163E"/>
    <w:rsid w:val="0033354E"/>
    <w:rsid w:val="00334382"/>
    <w:rsid w:val="0033578A"/>
    <w:rsid w:val="00376E3F"/>
    <w:rsid w:val="00452A21"/>
    <w:rsid w:val="004A384F"/>
    <w:rsid w:val="00697C8A"/>
    <w:rsid w:val="006A29D5"/>
    <w:rsid w:val="0076789D"/>
    <w:rsid w:val="007A04BB"/>
    <w:rsid w:val="007C7187"/>
    <w:rsid w:val="007E476A"/>
    <w:rsid w:val="007E78BF"/>
    <w:rsid w:val="00866D58"/>
    <w:rsid w:val="008E32C7"/>
    <w:rsid w:val="009B7E7C"/>
    <w:rsid w:val="00A15EA2"/>
    <w:rsid w:val="00A423D8"/>
    <w:rsid w:val="00B233AC"/>
    <w:rsid w:val="00B35B1D"/>
    <w:rsid w:val="00B44F43"/>
    <w:rsid w:val="00B54F7E"/>
    <w:rsid w:val="00BB46C5"/>
    <w:rsid w:val="00BD5724"/>
    <w:rsid w:val="00C45EDD"/>
    <w:rsid w:val="00C61C2A"/>
    <w:rsid w:val="00C90D2B"/>
    <w:rsid w:val="00D860E7"/>
    <w:rsid w:val="00E35695"/>
    <w:rsid w:val="00EB0B4F"/>
    <w:rsid w:val="00F32746"/>
    <w:rsid w:val="00FB3485"/>
    <w:rsid w:val="00FC460A"/>
    <w:rsid w:val="00FD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D20D"/>
  <w15:docId w15:val="{9EFB4E58-EB6C-4B07-934C-C8DA33BB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BDA4-A35A-4A15-A7BF-E17F961D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970D24F9.dotm</Template>
  <TotalTime>2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Přindová Martina</cp:lastModifiedBy>
  <cp:revision>3</cp:revision>
  <dcterms:created xsi:type="dcterms:W3CDTF">2020-04-10T18:58:00Z</dcterms:created>
  <dcterms:modified xsi:type="dcterms:W3CDTF">2020-04-10T19:01:00Z</dcterms:modified>
</cp:coreProperties>
</file>