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333" w:rsidRDefault="00E448B5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K</w:t>
      </w:r>
      <w:r w:rsidR="00C06333" w:rsidRPr="00C06333">
        <w:rPr>
          <w:b/>
          <w:sz w:val="32"/>
          <w:szCs w:val="32"/>
        </w:rPr>
        <w:t>ontakty</w:t>
      </w:r>
    </w:p>
    <w:p w:rsidR="00BB12B4" w:rsidRPr="00C06333" w:rsidRDefault="00BB12B4">
      <w:pPr>
        <w:rPr>
          <w:b/>
          <w:sz w:val="32"/>
          <w:szCs w:val="32"/>
        </w:rPr>
      </w:pPr>
    </w:p>
    <w:p w:rsidR="00C06333" w:rsidRDefault="00C06333">
      <w:r w:rsidRPr="005D07B5">
        <w:rPr>
          <w:b/>
        </w:rPr>
        <w:t>Název organizace</w:t>
      </w:r>
      <w:r w:rsidRPr="005D07B5">
        <w:tab/>
      </w:r>
      <w:r w:rsidRPr="005D07B5">
        <w:tab/>
      </w:r>
      <w:r w:rsidRPr="005D07B5">
        <w:tab/>
      </w:r>
      <w:r w:rsidRPr="005D07B5">
        <w:tab/>
      </w:r>
      <w:r w:rsidR="00E448B5" w:rsidRPr="005D07B5">
        <w:t>7</w:t>
      </w:r>
      <w:r w:rsidRPr="005D07B5">
        <w:t>. mateřská škola Plzeň,</w:t>
      </w:r>
      <w:r w:rsidR="00545A11">
        <w:t xml:space="preserve"> </w:t>
      </w:r>
      <w:r w:rsidR="00E448B5" w:rsidRPr="005D07B5">
        <w:t>Kralovická 35</w:t>
      </w:r>
      <w:r w:rsidRPr="005D07B5">
        <w:t>, příspěvková organizace</w:t>
      </w:r>
    </w:p>
    <w:p w:rsidR="00C06333" w:rsidRDefault="00C06333">
      <w:r w:rsidRPr="00BB12B4">
        <w:rPr>
          <w:b/>
        </w:rPr>
        <w:t>Sídlo a kontaktní poštovní adresa</w:t>
      </w:r>
      <w:r>
        <w:tab/>
      </w:r>
      <w:r>
        <w:tab/>
      </w:r>
      <w:r w:rsidR="00E448B5">
        <w:t xml:space="preserve">Kralovická 35, </w:t>
      </w:r>
      <w:proofErr w:type="gramStart"/>
      <w:r w:rsidR="00E448B5">
        <w:t>323 00  Plzeň</w:t>
      </w:r>
      <w:proofErr w:type="gramEnd"/>
    </w:p>
    <w:p w:rsidR="00C06333" w:rsidRDefault="00C06333">
      <w:r w:rsidRPr="00BB12B4">
        <w:rPr>
          <w:b/>
        </w:rPr>
        <w:t>Adresa úřadovny pro osobní návštěvu</w:t>
      </w:r>
      <w:r w:rsidRPr="00BB12B4">
        <w:rPr>
          <w:b/>
        </w:rPr>
        <w:tab/>
      </w:r>
      <w:r>
        <w:tab/>
      </w:r>
      <w:r w:rsidR="00E448B5">
        <w:t>Ředitelna 7. mateřské školy</w:t>
      </w:r>
    </w:p>
    <w:p w:rsidR="00C06333" w:rsidRDefault="00C06333">
      <w:r w:rsidRPr="00BB12B4">
        <w:rPr>
          <w:b/>
        </w:rPr>
        <w:t>IČ/DIČ</w:t>
      </w:r>
      <w:r w:rsidRPr="00BB12B4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 w:rsidR="00E448B5">
        <w:t>70941238/ CZ 70941238</w:t>
      </w:r>
    </w:p>
    <w:p w:rsidR="00C06333" w:rsidRDefault="00C06333">
      <w:r w:rsidRPr="00BB12B4">
        <w:rPr>
          <w:b/>
        </w:rPr>
        <w:t>Ředitelka školy:</w:t>
      </w:r>
      <w:r w:rsidRPr="00BB12B4">
        <w:rPr>
          <w:b/>
        </w:rPr>
        <w:tab/>
      </w:r>
      <w:r>
        <w:tab/>
      </w:r>
      <w:r>
        <w:tab/>
      </w:r>
      <w:r>
        <w:tab/>
      </w:r>
      <w:r w:rsidR="00E448B5">
        <w:t>Bc. Martina Přindová</w:t>
      </w:r>
    </w:p>
    <w:p w:rsidR="00C06333" w:rsidRDefault="00C06333">
      <w:r w:rsidRPr="00BB12B4">
        <w:rPr>
          <w:b/>
        </w:rPr>
        <w:t>Úřední hodiny</w:t>
      </w:r>
      <w:r>
        <w:tab/>
      </w:r>
      <w:r>
        <w:tab/>
      </w:r>
      <w:r>
        <w:tab/>
      </w:r>
      <w:r>
        <w:tab/>
      </w:r>
      <w:r>
        <w:tab/>
      </w:r>
      <w:r w:rsidR="00E448B5">
        <w:t>Středa 8.00 - 15.00 hodin - po domluvě</w:t>
      </w:r>
    </w:p>
    <w:p w:rsidR="00C06333" w:rsidRDefault="00C06333">
      <w:r w:rsidRPr="00BB12B4">
        <w:rPr>
          <w:b/>
        </w:rPr>
        <w:t>Telefon</w:t>
      </w:r>
      <w:r w:rsidRPr="00BB12B4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 w:rsidR="00E448B5">
        <w:t>724</w:t>
      </w:r>
      <w:r w:rsidR="00545A11">
        <w:t> </w:t>
      </w:r>
      <w:r w:rsidR="00E448B5">
        <w:t>156</w:t>
      </w:r>
      <w:r w:rsidR="00545A11">
        <w:t xml:space="preserve"> </w:t>
      </w:r>
      <w:r w:rsidR="00E448B5">
        <w:t>026</w:t>
      </w:r>
    </w:p>
    <w:p w:rsidR="00C06333" w:rsidRDefault="00C06333">
      <w:r w:rsidRPr="00BB12B4">
        <w:rPr>
          <w:b/>
        </w:rPr>
        <w:t>Kontaktní e-mail</w:t>
      </w:r>
      <w:r w:rsidR="00FD2705" w:rsidRPr="00BB12B4">
        <w:rPr>
          <w:b/>
        </w:rPr>
        <w:t>, e podatelna</w:t>
      </w:r>
      <w:r w:rsidR="00FD2705">
        <w:tab/>
      </w:r>
      <w:r w:rsidR="00FD2705">
        <w:tab/>
      </w:r>
      <w:r w:rsidR="00FD2705">
        <w:tab/>
      </w:r>
      <w:r w:rsidR="00545A11">
        <w:t>prindovama@</w:t>
      </w:r>
      <w:r w:rsidR="00E448B5">
        <w:t>ms7.plzen-edu.cz</w:t>
      </w:r>
    </w:p>
    <w:p w:rsidR="00FD2705" w:rsidRDefault="00BB12B4">
      <w:r w:rsidRPr="00BB12B4">
        <w:rPr>
          <w:b/>
        </w:rPr>
        <w:t>ID datové schránky</w:t>
      </w:r>
      <w:r w:rsidRPr="00BB12B4">
        <w:rPr>
          <w:b/>
        </w:rPr>
        <w:tab/>
      </w:r>
      <w:r>
        <w:tab/>
      </w:r>
      <w:r>
        <w:tab/>
      </w:r>
      <w:r>
        <w:tab/>
      </w:r>
      <w:r w:rsidR="00E448B5" w:rsidRPr="00E448B5">
        <w:t>r564g5</w:t>
      </w:r>
    </w:p>
    <w:p w:rsidR="00BB12B4" w:rsidRDefault="00BB12B4"/>
    <w:p w:rsidR="00BB12B4" w:rsidRPr="005D07B5" w:rsidRDefault="00BB12B4">
      <w:pPr>
        <w:rPr>
          <w:b/>
        </w:rPr>
      </w:pPr>
      <w:r w:rsidRPr="005D07B5">
        <w:rPr>
          <w:b/>
        </w:rPr>
        <w:t>Jednotlivé třídy</w:t>
      </w:r>
    </w:p>
    <w:p w:rsidR="00FD418F" w:rsidRPr="00FD418F" w:rsidRDefault="00FD418F" w:rsidP="003F1C9B">
      <w:pPr>
        <w:rPr>
          <w:b/>
          <w:i/>
        </w:rPr>
      </w:pPr>
      <w:r>
        <w:rPr>
          <w:b/>
          <w:i/>
        </w:rPr>
        <w:t>Kralovická:</w:t>
      </w:r>
    </w:p>
    <w:p w:rsidR="003F1C9B" w:rsidRPr="005D07B5" w:rsidRDefault="00E448B5" w:rsidP="003F1C9B">
      <w:r w:rsidRPr="005D07B5">
        <w:rPr>
          <w:b/>
        </w:rPr>
        <w:t>Berušky</w:t>
      </w:r>
      <w:r w:rsidR="00BB12B4" w:rsidRPr="005D07B5">
        <w:rPr>
          <w:b/>
        </w:rPr>
        <w:tab/>
      </w:r>
      <w:r w:rsidR="00BB12B4" w:rsidRPr="005D07B5">
        <w:tab/>
      </w:r>
      <w:r w:rsidR="00BB12B4" w:rsidRPr="005D07B5">
        <w:tab/>
      </w:r>
      <w:r w:rsidR="00BB12B4" w:rsidRPr="005D07B5">
        <w:tab/>
      </w:r>
      <w:r w:rsidR="00BB12B4" w:rsidRPr="005D07B5">
        <w:tab/>
      </w:r>
      <w:r w:rsidR="003F1C9B" w:rsidRPr="005D07B5">
        <w:rPr>
          <w:rFonts w:cs="Arial"/>
          <w:color w:val="000000"/>
        </w:rPr>
        <w:t xml:space="preserve">724 196 629; </w:t>
      </w:r>
      <w:r w:rsidR="003F1C9B" w:rsidRPr="005D07B5">
        <w:rPr>
          <w:rFonts w:cs="Arial"/>
          <w:color w:val="000000"/>
        </w:rPr>
        <w:tab/>
      </w:r>
      <w:hyperlink r:id="rId7" w:history="1">
        <w:r w:rsidR="003F1C9B" w:rsidRPr="005D07B5">
          <w:rPr>
            <w:rStyle w:val="Hypertextovodkaz"/>
          </w:rPr>
          <w:t>holatovali@ms7.plzen-edu.cz</w:t>
        </w:r>
      </w:hyperlink>
    </w:p>
    <w:p w:rsidR="003F1C9B" w:rsidRPr="005D07B5" w:rsidRDefault="003F1C9B" w:rsidP="003F1C9B">
      <w:r w:rsidRPr="005D07B5">
        <w:tab/>
      </w:r>
      <w:r w:rsidRPr="005D07B5">
        <w:tab/>
      </w:r>
      <w:r w:rsidRPr="005D07B5">
        <w:tab/>
      </w:r>
      <w:r w:rsidRPr="005D07B5">
        <w:tab/>
      </w:r>
      <w:r w:rsidRPr="005D07B5">
        <w:tab/>
      </w:r>
      <w:r w:rsidRPr="005D07B5">
        <w:tab/>
      </w:r>
      <w:r w:rsidRPr="005D07B5">
        <w:tab/>
      </w:r>
      <w:r w:rsidRPr="005D07B5">
        <w:tab/>
      </w:r>
      <w:hyperlink r:id="rId8" w:history="1">
        <w:r w:rsidRPr="005D07B5">
          <w:rPr>
            <w:rStyle w:val="Hypertextovodkaz"/>
          </w:rPr>
          <w:t>preslickovave@ms7.plzen-edu.cz</w:t>
        </w:r>
      </w:hyperlink>
    </w:p>
    <w:p w:rsidR="003F1C9B" w:rsidRPr="005D07B5" w:rsidRDefault="00E448B5" w:rsidP="003F1C9B">
      <w:r w:rsidRPr="005D07B5">
        <w:rPr>
          <w:b/>
        </w:rPr>
        <w:t>Ferdové</w:t>
      </w:r>
      <w:r w:rsidR="00BB12B4" w:rsidRPr="005D07B5">
        <w:tab/>
      </w:r>
      <w:r w:rsidR="00BB12B4" w:rsidRPr="005D07B5">
        <w:tab/>
      </w:r>
      <w:r w:rsidR="00BB12B4" w:rsidRPr="005D07B5">
        <w:tab/>
      </w:r>
      <w:r w:rsidR="00BB12B4" w:rsidRPr="005D07B5">
        <w:tab/>
      </w:r>
      <w:r w:rsidR="00BB12B4" w:rsidRPr="005D07B5">
        <w:tab/>
      </w:r>
      <w:r w:rsidR="003F1C9B" w:rsidRPr="005D07B5">
        <w:rPr>
          <w:rFonts w:cs="Arial"/>
          <w:color w:val="000000"/>
        </w:rPr>
        <w:t xml:space="preserve">727 978 503; </w:t>
      </w:r>
      <w:r w:rsidR="003F1C9B" w:rsidRPr="005D07B5">
        <w:rPr>
          <w:rFonts w:cs="Arial"/>
          <w:color w:val="000000"/>
        </w:rPr>
        <w:tab/>
      </w:r>
      <w:hyperlink r:id="rId9" w:history="1">
        <w:r w:rsidR="003F1C9B" w:rsidRPr="005D07B5">
          <w:rPr>
            <w:rStyle w:val="Hypertextovodkaz"/>
          </w:rPr>
          <w:t>jaklovami@ms7.plzen-edu.cz</w:t>
        </w:r>
      </w:hyperlink>
    </w:p>
    <w:p w:rsidR="003F1C9B" w:rsidRPr="005D07B5" w:rsidRDefault="003F1C9B" w:rsidP="003F1C9B">
      <w:r w:rsidRPr="005D07B5">
        <w:tab/>
      </w:r>
      <w:r w:rsidRPr="005D07B5">
        <w:tab/>
      </w:r>
      <w:r w:rsidRPr="005D07B5">
        <w:tab/>
      </w:r>
      <w:r w:rsidRPr="005D07B5">
        <w:tab/>
      </w:r>
      <w:r w:rsidRPr="005D07B5">
        <w:tab/>
      </w:r>
      <w:r w:rsidRPr="005D07B5">
        <w:tab/>
      </w:r>
      <w:r w:rsidRPr="005D07B5">
        <w:tab/>
      </w:r>
      <w:r w:rsidRPr="005D07B5">
        <w:tab/>
      </w:r>
      <w:hyperlink r:id="rId10" w:history="1">
        <w:r w:rsidRPr="005D07B5">
          <w:rPr>
            <w:rStyle w:val="Hypertextovodkaz"/>
          </w:rPr>
          <w:t>spulakovape@ms7.plzen-edu.cz</w:t>
        </w:r>
      </w:hyperlink>
    </w:p>
    <w:p w:rsidR="003F1C9B" w:rsidRPr="005D07B5" w:rsidRDefault="00E448B5" w:rsidP="003F1C9B">
      <w:r w:rsidRPr="005D07B5">
        <w:rPr>
          <w:b/>
        </w:rPr>
        <w:t>Kuřátka</w:t>
      </w:r>
      <w:r w:rsidR="003F1C9B" w:rsidRPr="005D07B5">
        <w:tab/>
      </w:r>
      <w:r w:rsidR="003F1C9B" w:rsidRPr="005D07B5">
        <w:tab/>
      </w:r>
      <w:r w:rsidR="003F1C9B" w:rsidRPr="005D07B5">
        <w:tab/>
      </w:r>
      <w:r w:rsidR="003F1C9B" w:rsidRPr="005D07B5">
        <w:tab/>
      </w:r>
      <w:r w:rsidR="003F1C9B" w:rsidRPr="005D07B5">
        <w:tab/>
      </w:r>
      <w:r w:rsidR="003F1C9B" w:rsidRPr="005D07B5">
        <w:rPr>
          <w:rFonts w:cs="Arial"/>
          <w:color w:val="000000"/>
        </w:rPr>
        <w:t xml:space="preserve">727 978 504; </w:t>
      </w:r>
      <w:r w:rsidR="003F1C9B" w:rsidRPr="005D07B5">
        <w:rPr>
          <w:rFonts w:cs="Arial"/>
          <w:color w:val="000000"/>
        </w:rPr>
        <w:tab/>
      </w:r>
      <w:hyperlink r:id="rId11" w:history="1">
        <w:r w:rsidR="003F1C9B" w:rsidRPr="005D07B5">
          <w:rPr>
            <w:rStyle w:val="Hypertextovodkaz"/>
          </w:rPr>
          <w:t>hnetkovskaja@ms7.plzen-edu.cz</w:t>
        </w:r>
      </w:hyperlink>
    </w:p>
    <w:p w:rsidR="00E448B5" w:rsidRPr="005D07B5" w:rsidRDefault="003F1C9B" w:rsidP="003F1C9B">
      <w:r w:rsidRPr="005D07B5">
        <w:tab/>
      </w:r>
      <w:r w:rsidRPr="005D07B5">
        <w:tab/>
      </w:r>
      <w:r w:rsidRPr="005D07B5">
        <w:tab/>
      </w:r>
      <w:r w:rsidRPr="005D07B5">
        <w:tab/>
      </w:r>
      <w:r w:rsidRPr="005D07B5">
        <w:tab/>
      </w:r>
      <w:r w:rsidRPr="005D07B5">
        <w:tab/>
      </w:r>
      <w:r w:rsidRPr="005D07B5">
        <w:tab/>
      </w:r>
      <w:r w:rsidRPr="005D07B5">
        <w:tab/>
      </w:r>
      <w:hyperlink r:id="rId12" w:history="1">
        <w:r w:rsidRPr="005D07B5">
          <w:rPr>
            <w:rStyle w:val="Hypertextovodkaz"/>
          </w:rPr>
          <w:t>peskovail@ms7.plzen-edu.cz</w:t>
        </w:r>
      </w:hyperlink>
    </w:p>
    <w:p w:rsidR="003F1C9B" w:rsidRPr="005D07B5" w:rsidRDefault="00E448B5" w:rsidP="003F1C9B">
      <w:r w:rsidRPr="005D07B5">
        <w:rPr>
          <w:b/>
        </w:rPr>
        <w:t>Medvědi</w:t>
      </w:r>
      <w:r w:rsidR="003F1C9B" w:rsidRPr="005D07B5">
        <w:tab/>
      </w:r>
      <w:r w:rsidR="003F1C9B" w:rsidRPr="005D07B5">
        <w:tab/>
      </w:r>
      <w:r w:rsidR="003F1C9B" w:rsidRPr="005D07B5">
        <w:tab/>
      </w:r>
      <w:r w:rsidR="003F1C9B" w:rsidRPr="005D07B5">
        <w:tab/>
      </w:r>
      <w:r w:rsidR="003F1C9B" w:rsidRPr="005D07B5">
        <w:tab/>
      </w:r>
      <w:r w:rsidR="003F1C9B" w:rsidRPr="005D07B5">
        <w:rPr>
          <w:rFonts w:cs="Arial"/>
          <w:color w:val="000000"/>
        </w:rPr>
        <w:t xml:space="preserve">607 219 </w:t>
      </w:r>
      <w:r w:rsidR="005D07B5" w:rsidRPr="005D07B5">
        <w:rPr>
          <w:rFonts w:cs="Arial"/>
          <w:color w:val="000000"/>
        </w:rPr>
        <w:t>411</w:t>
      </w:r>
      <w:r w:rsidR="003F1C9B" w:rsidRPr="005D07B5">
        <w:rPr>
          <w:rFonts w:cs="Arial"/>
          <w:color w:val="000000"/>
        </w:rPr>
        <w:t xml:space="preserve">; </w:t>
      </w:r>
      <w:r w:rsidR="003F1C9B" w:rsidRPr="005D07B5">
        <w:rPr>
          <w:rFonts w:cs="Arial"/>
          <w:color w:val="000000"/>
        </w:rPr>
        <w:tab/>
      </w:r>
      <w:hyperlink r:id="rId13" w:history="1">
        <w:r w:rsidR="003F1C9B" w:rsidRPr="005D07B5">
          <w:rPr>
            <w:rStyle w:val="Hypertextovodkaz"/>
          </w:rPr>
          <w:t>voderovaga@ms7.plzen-edu.cz</w:t>
        </w:r>
      </w:hyperlink>
    </w:p>
    <w:p w:rsidR="00E448B5" w:rsidRPr="005D07B5" w:rsidRDefault="003F1C9B" w:rsidP="003F1C9B">
      <w:r w:rsidRPr="005D07B5">
        <w:tab/>
      </w:r>
      <w:r w:rsidRPr="005D07B5">
        <w:tab/>
      </w:r>
      <w:r w:rsidRPr="005D07B5">
        <w:tab/>
      </w:r>
      <w:r w:rsidRPr="005D07B5">
        <w:tab/>
      </w:r>
      <w:r w:rsidRPr="005D07B5">
        <w:tab/>
      </w:r>
      <w:r w:rsidRPr="005D07B5">
        <w:tab/>
      </w:r>
      <w:r w:rsidRPr="005D07B5">
        <w:tab/>
      </w:r>
      <w:r w:rsidRPr="005D07B5">
        <w:tab/>
      </w:r>
      <w:hyperlink r:id="rId14" w:history="1">
        <w:r w:rsidRPr="005D07B5">
          <w:rPr>
            <w:rStyle w:val="Hypertextovodkaz"/>
          </w:rPr>
          <w:t>helarovazd@ms7.plzen-edu.cz</w:t>
        </w:r>
      </w:hyperlink>
    </w:p>
    <w:p w:rsidR="003F1C9B" w:rsidRPr="005D07B5" w:rsidRDefault="00E448B5" w:rsidP="003F1C9B">
      <w:r w:rsidRPr="005D07B5">
        <w:rPr>
          <w:b/>
        </w:rPr>
        <w:t>Draci</w:t>
      </w:r>
      <w:r w:rsidR="003F1C9B" w:rsidRPr="005D07B5">
        <w:tab/>
      </w:r>
      <w:r w:rsidR="003F1C9B" w:rsidRPr="005D07B5">
        <w:tab/>
      </w:r>
      <w:r w:rsidR="003F1C9B" w:rsidRPr="005D07B5">
        <w:tab/>
      </w:r>
      <w:r w:rsidR="003F1C9B" w:rsidRPr="005D07B5">
        <w:tab/>
      </w:r>
      <w:r w:rsidR="003F1C9B" w:rsidRPr="005D07B5">
        <w:tab/>
      </w:r>
      <w:r w:rsidR="003F1C9B" w:rsidRPr="005D07B5">
        <w:tab/>
        <w:t>727 978 506;</w:t>
      </w:r>
      <w:r w:rsidR="003F1C9B" w:rsidRPr="005D07B5">
        <w:tab/>
      </w:r>
      <w:hyperlink r:id="rId15" w:history="1">
        <w:r w:rsidR="003F1C9B" w:rsidRPr="005D07B5">
          <w:rPr>
            <w:rStyle w:val="Hypertextovodkaz"/>
          </w:rPr>
          <w:t>strnadovami@ms7.plzen-edu.cz</w:t>
        </w:r>
      </w:hyperlink>
    </w:p>
    <w:p w:rsidR="00E448B5" w:rsidRPr="005D07B5" w:rsidRDefault="003F1C9B" w:rsidP="003F1C9B">
      <w:r w:rsidRPr="005D07B5">
        <w:tab/>
      </w:r>
      <w:r w:rsidRPr="005D07B5">
        <w:tab/>
      </w:r>
      <w:r w:rsidRPr="005D07B5">
        <w:tab/>
      </w:r>
      <w:r w:rsidRPr="005D07B5">
        <w:tab/>
      </w:r>
      <w:r w:rsidRPr="005D07B5">
        <w:tab/>
      </w:r>
      <w:r w:rsidRPr="005D07B5">
        <w:tab/>
      </w:r>
      <w:r w:rsidRPr="005D07B5">
        <w:tab/>
      </w:r>
      <w:r w:rsidRPr="005D07B5">
        <w:tab/>
      </w:r>
      <w:hyperlink r:id="rId16" w:history="1">
        <w:r w:rsidRPr="005D07B5">
          <w:rPr>
            <w:rStyle w:val="Hypertextovodkaz"/>
          </w:rPr>
          <w:t>prindovama@ms7.plzen-edu.cz</w:t>
        </w:r>
      </w:hyperlink>
    </w:p>
    <w:p w:rsidR="003F1C9B" w:rsidRPr="005D07B5" w:rsidRDefault="00E448B5" w:rsidP="003F1C9B">
      <w:r w:rsidRPr="005D07B5">
        <w:rPr>
          <w:b/>
        </w:rPr>
        <w:t>Sluníčka</w:t>
      </w:r>
      <w:r w:rsidR="003F1C9B" w:rsidRPr="005D07B5">
        <w:tab/>
      </w:r>
      <w:r w:rsidR="003F1C9B" w:rsidRPr="005D07B5">
        <w:tab/>
      </w:r>
      <w:r w:rsidR="003F1C9B" w:rsidRPr="005D07B5">
        <w:tab/>
      </w:r>
      <w:r w:rsidR="003F1C9B" w:rsidRPr="005D07B5">
        <w:tab/>
      </w:r>
      <w:r w:rsidR="003F1C9B" w:rsidRPr="005D07B5">
        <w:tab/>
        <w:t>721 612 661;</w:t>
      </w:r>
      <w:r w:rsidR="003F1C9B" w:rsidRPr="005D07B5">
        <w:tab/>
      </w:r>
      <w:hyperlink r:id="rId17" w:history="1">
        <w:r w:rsidR="003F1C9B" w:rsidRPr="005D07B5">
          <w:rPr>
            <w:rStyle w:val="Hypertextovodkaz"/>
          </w:rPr>
          <w:t>krepelkovale@ms7.plzen-edu.cz</w:t>
        </w:r>
      </w:hyperlink>
    </w:p>
    <w:p w:rsidR="00E448B5" w:rsidRPr="005D07B5" w:rsidRDefault="003F1C9B" w:rsidP="003F1C9B">
      <w:r w:rsidRPr="005D07B5">
        <w:tab/>
      </w:r>
      <w:r w:rsidRPr="005D07B5">
        <w:tab/>
      </w:r>
      <w:r w:rsidRPr="005D07B5">
        <w:tab/>
      </w:r>
      <w:r w:rsidRPr="005D07B5">
        <w:tab/>
      </w:r>
      <w:r w:rsidRPr="005D07B5">
        <w:tab/>
      </w:r>
      <w:r w:rsidRPr="005D07B5">
        <w:tab/>
      </w:r>
      <w:r w:rsidRPr="005D07B5">
        <w:tab/>
      </w:r>
      <w:r w:rsidRPr="005D07B5">
        <w:tab/>
      </w:r>
      <w:hyperlink r:id="rId18" w:history="1">
        <w:r w:rsidRPr="005D07B5">
          <w:rPr>
            <w:rStyle w:val="Hypertextovodkaz"/>
          </w:rPr>
          <w:t>landovail@ms7.plzen-edu.cz</w:t>
        </w:r>
      </w:hyperlink>
    </w:p>
    <w:p w:rsidR="00FD418F" w:rsidRDefault="00FD418F" w:rsidP="003F1C9B">
      <w:pPr>
        <w:rPr>
          <w:b/>
        </w:rPr>
      </w:pPr>
    </w:p>
    <w:p w:rsidR="00FD418F" w:rsidRDefault="00FD418F" w:rsidP="003F1C9B">
      <w:pPr>
        <w:rPr>
          <w:b/>
        </w:rPr>
      </w:pPr>
    </w:p>
    <w:p w:rsidR="00FD418F" w:rsidRPr="00FD418F" w:rsidRDefault="00FD418F" w:rsidP="003F1C9B">
      <w:pPr>
        <w:rPr>
          <w:b/>
          <w:i/>
        </w:rPr>
      </w:pPr>
      <w:r>
        <w:rPr>
          <w:b/>
          <w:i/>
        </w:rPr>
        <w:lastRenderedPageBreak/>
        <w:t>Žlutická:</w:t>
      </w:r>
    </w:p>
    <w:p w:rsidR="003F1C9B" w:rsidRPr="005D07B5" w:rsidRDefault="00E448B5" w:rsidP="003F1C9B">
      <w:r w:rsidRPr="005D07B5">
        <w:rPr>
          <w:b/>
        </w:rPr>
        <w:t>Koťata</w:t>
      </w:r>
      <w:r w:rsidR="003F1C9B" w:rsidRPr="005D07B5">
        <w:tab/>
      </w:r>
      <w:r w:rsidR="003F1C9B" w:rsidRPr="005D07B5">
        <w:tab/>
      </w:r>
      <w:r w:rsidR="003F1C9B" w:rsidRPr="005D07B5">
        <w:tab/>
      </w:r>
      <w:r w:rsidR="003F1C9B" w:rsidRPr="005D07B5">
        <w:tab/>
      </w:r>
      <w:r w:rsidR="003F1C9B" w:rsidRPr="005D07B5">
        <w:tab/>
      </w:r>
      <w:r w:rsidR="003F1C9B" w:rsidRPr="005D07B5">
        <w:tab/>
        <w:t>724 196 647;</w:t>
      </w:r>
      <w:r w:rsidR="003F1C9B" w:rsidRPr="005D07B5">
        <w:tab/>
      </w:r>
      <w:hyperlink r:id="rId19" w:history="1">
        <w:r w:rsidR="003F1C9B" w:rsidRPr="005D07B5">
          <w:rPr>
            <w:rStyle w:val="Hypertextovodkaz"/>
          </w:rPr>
          <w:t>fillovaja@ms7.plzen-edu.cz</w:t>
        </w:r>
      </w:hyperlink>
    </w:p>
    <w:p w:rsidR="005D07B5" w:rsidRPr="005D07B5" w:rsidRDefault="00E448B5" w:rsidP="005D07B5">
      <w:r w:rsidRPr="005D07B5">
        <w:rPr>
          <w:b/>
        </w:rPr>
        <w:t>Myšky</w:t>
      </w:r>
      <w:r w:rsidR="005D07B5" w:rsidRPr="005D07B5">
        <w:tab/>
      </w:r>
      <w:r w:rsidR="005D07B5" w:rsidRPr="005D07B5">
        <w:tab/>
      </w:r>
      <w:r w:rsidR="005D07B5" w:rsidRPr="005D07B5">
        <w:tab/>
      </w:r>
      <w:r w:rsidR="005D07B5" w:rsidRPr="005D07B5">
        <w:tab/>
      </w:r>
      <w:r w:rsidR="005D07B5" w:rsidRPr="005D07B5">
        <w:tab/>
      </w:r>
      <w:r w:rsidR="005D07B5" w:rsidRPr="005D07B5">
        <w:tab/>
        <w:t>607 091 658;</w:t>
      </w:r>
      <w:r w:rsidR="005D07B5" w:rsidRPr="005D07B5">
        <w:tab/>
      </w:r>
      <w:hyperlink r:id="rId20" w:history="1">
        <w:r w:rsidR="005D07B5" w:rsidRPr="005D07B5">
          <w:rPr>
            <w:rStyle w:val="Hypertextovodkaz"/>
          </w:rPr>
          <w:t>voderovaga@ms7.plzen-edu.cz</w:t>
        </w:r>
      </w:hyperlink>
    </w:p>
    <w:p w:rsidR="00E448B5" w:rsidRPr="005D07B5" w:rsidRDefault="005D07B5" w:rsidP="005D07B5">
      <w:r w:rsidRPr="005D07B5">
        <w:tab/>
      </w:r>
      <w:r w:rsidRPr="005D07B5">
        <w:tab/>
      </w:r>
      <w:r w:rsidRPr="005D07B5">
        <w:tab/>
      </w:r>
      <w:r w:rsidRPr="005D07B5">
        <w:tab/>
      </w:r>
      <w:r w:rsidRPr="005D07B5">
        <w:tab/>
      </w:r>
      <w:r w:rsidRPr="005D07B5">
        <w:tab/>
      </w:r>
      <w:r w:rsidRPr="005D07B5">
        <w:tab/>
      </w:r>
      <w:r w:rsidRPr="005D07B5">
        <w:tab/>
      </w:r>
      <w:hyperlink r:id="rId21" w:history="1">
        <w:r w:rsidRPr="005D07B5">
          <w:rPr>
            <w:rStyle w:val="Hypertextovodkaz"/>
          </w:rPr>
          <w:t>slaufovaal@ms7.plzen-edu.cz</w:t>
        </w:r>
      </w:hyperlink>
    </w:p>
    <w:p w:rsidR="005D07B5" w:rsidRPr="005D07B5" w:rsidRDefault="00E448B5" w:rsidP="005D07B5">
      <w:r w:rsidRPr="005D07B5">
        <w:rPr>
          <w:b/>
        </w:rPr>
        <w:t>Štěňata</w:t>
      </w:r>
      <w:r w:rsidR="005D07B5" w:rsidRPr="005D07B5">
        <w:tab/>
      </w:r>
      <w:r w:rsidR="005D07B5" w:rsidRPr="005D07B5">
        <w:tab/>
      </w:r>
      <w:r w:rsidR="005D07B5" w:rsidRPr="005D07B5">
        <w:tab/>
      </w:r>
      <w:r w:rsidR="005D07B5" w:rsidRPr="005D07B5">
        <w:tab/>
      </w:r>
      <w:r w:rsidR="005D07B5" w:rsidRPr="005D07B5">
        <w:tab/>
      </w:r>
      <w:r w:rsidR="005D07B5" w:rsidRPr="005D07B5">
        <w:tab/>
        <w:t>702 035 596;</w:t>
      </w:r>
      <w:r w:rsidR="005D07B5" w:rsidRPr="005D07B5">
        <w:tab/>
      </w:r>
      <w:hyperlink r:id="rId22" w:history="1">
        <w:r w:rsidR="005D07B5" w:rsidRPr="005D07B5">
          <w:rPr>
            <w:rStyle w:val="Hypertextovodkaz"/>
          </w:rPr>
          <w:t>novaja@ms7.plzen-edu.cz</w:t>
        </w:r>
      </w:hyperlink>
    </w:p>
    <w:p w:rsidR="00C06333" w:rsidRPr="005D07B5" w:rsidRDefault="005D07B5" w:rsidP="005D07B5">
      <w:r w:rsidRPr="005D07B5">
        <w:tab/>
      </w:r>
      <w:r w:rsidRPr="005D07B5">
        <w:tab/>
      </w:r>
      <w:r w:rsidRPr="005D07B5">
        <w:tab/>
      </w:r>
      <w:r w:rsidRPr="005D07B5">
        <w:tab/>
      </w:r>
      <w:r w:rsidRPr="005D07B5">
        <w:tab/>
      </w:r>
      <w:r w:rsidRPr="005D07B5">
        <w:tab/>
      </w:r>
      <w:r w:rsidRPr="005D07B5">
        <w:tab/>
      </w:r>
      <w:r w:rsidRPr="005D07B5">
        <w:tab/>
      </w:r>
      <w:hyperlink r:id="rId23" w:history="1">
        <w:r w:rsidRPr="005D07B5">
          <w:rPr>
            <w:rStyle w:val="Hypertextovodkaz"/>
          </w:rPr>
          <w:t>hranickovasa@ms7.plzen-edu.cz</w:t>
        </w:r>
      </w:hyperlink>
    </w:p>
    <w:p w:rsidR="005D07B5" w:rsidRPr="005D07B5" w:rsidRDefault="00E448B5" w:rsidP="005D07B5">
      <w:r w:rsidRPr="005D07B5">
        <w:rPr>
          <w:b/>
        </w:rPr>
        <w:t>Žabky</w:t>
      </w:r>
      <w:r w:rsidR="005D07B5" w:rsidRPr="005D07B5">
        <w:tab/>
      </w:r>
      <w:r w:rsidR="005D07B5" w:rsidRPr="005D07B5">
        <w:tab/>
      </w:r>
      <w:r w:rsidR="005D07B5" w:rsidRPr="005D07B5">
        <w:tab/>
      </w:r>
      <w:r w:rsidR="005D07B5" w:rsidRPr="005D07B5">
        <w:tab/>
      </w:r>
      <w:r w:rsidR="005D07B5" w:rsidRPr="005D07B5">
        <w:tab/>
      </w:r>
      <w:r w:rsidR="005D07B5" w:rsidRPr="005D07B5">
        <w:tab/>
        <w:t>727 842 478;</w:t>
      </w:r>
      <w:r w:rsidR="005D07B5" w:rsidRPr="005D07B5">
        <w:tab/>
      </w:r>
      <w:hyperlink r:id="rId24" w:history="1">
        <w:r w:rsidR="005D07B5" w:rsidRPr="005D07B5">
          <w:rPr>
            <w:rStyle w:val="Hypertextovodkaz"/>
          </w:rPr>
          <w:t>ciprovara@ms7.plzen-edu.cz</w:t>
        </w:r>
      </w:hyperlink>
    </w:p>
    <w:p w:rsidR="00E448B5" w:rsidRDefault="005D07B5" w:rsidP="005D07B5">
      <w:r w:rsidRPr="005D07B5">
        <w:tab/>
      </w:r>
      <w:r w:rsidRPr="005D07B5">
        <w:tab/>
      </w:r>
      <w:r w:rsidRPr="005D07B5">
        <w:tab/>
      </w:r>
      <w:r w:rsidRPr="005D07B5">
        <w:tab/>
      </w:r>
      <w:r w:rsidRPr="005D07B5">
        <w:tab/>
      </w:r>
      <w:r w:rsidRPr="005D07B5">
        <w:tab/>
      </w:r>
      <w:r w:rsidRPr="005D07B5">
        <w:tab/>
      </w:r>
      <w:r w:rsidRPr="005D07B5">
        <w:tab/>
      </w:r>
      <w:hyperlink r:id="rId25" w:history="1">
        <w:r w:rsidRPr="005D07B5">
          <w:rPr>
            <w:rStyle w:val="Hypertextovodkaz"/>
          </w:rPr>
          <w:t>tejchmanovale@ms7.plzen-edu.cz</w:t>
        </w:r>
      </w:hyperlink>
    </w:p>
    <w:p w:rsidR="00C06333" w:rsidRDefault="00C06333"/>
    <w:sectPr w:rsidR="00C06333" w:rsidSect="00E448B5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2CB" w:rsidRDefault="000462CB" w:rsidP="00941DBC">
      <w:pPr>
        <w:spacing w:after="0" w:line="240" w:lineRule="auto"/>
      </w:pPr>
      <w:r>
        <w:separator/>
      </w:r>
    </w:p>
  </w:endnote>
  <w:endnote w:type="continuationSeparator" w:id="0">
    <w:p w:rsidR="000462CB" w:rsidRDefault="000462CB" w:rsidP="00941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DBC" w:rsidRDefault="00941DB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DBC" w:rsidRDefault="00941DB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DBC" w:rsidRDefault="00941DB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2CB" w:rsidRDefault="000462CB" w:rsidP="00941DBC">
      <w:pPr>
        <w:spacing w:after="0" w:line="240" w:lineRule="auto"/>
      </w:pPr>
      <w:r>
        <w:separator/>
      </w:r>
    </w:p>
  </w:footnote>
  <w:footnote w:type="continuationSeparator" w:id="0">
    <w:p w:rsidR="000462CB" w:rsidRDefault="000462CB" w:rsidP="00941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DBC" w:rsidRDefault="00941DB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DBC" w:rsidRDefault="00941DBC">
    <w:pPr>
      <w:pStyle w:val="Zhlav"/>
    </w:pPr>
    <w:r>
      <w:tab/>
    </w:r>
    <w:r>
      <w:tab/>
    </w:r>
  </w:p>
  <w:p w:rsidR="00941DBC" w:rsidRDefault="00941DB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DBC" w:rsidRDefault="00941DB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333"/>
    <w:rsid w:val="000462CB"/>
    <w:rsid w:val="000F06FD"/>
    <w:rsid w:val="00271244"/>
    <w:rsid w:val="003F1C9B"/>
    <w:rsid w:val="00545A11"/>
    <w:rsid w:val="005D07B5"/>
    <w:rsid w:val="00666CA3"/>
    <w:rsid w:val="00941DBC"/>
    <w:rsid w:val="00A60226"/>
    <w:rsid w:val="00B53273"/>
    <w:rsid w:val="00BB12B4"/>
    <w:rsid w:val="00C06333"/>
    <w:rsid w:val="00E448B5"/>
    <w:rsid w:val="00FD2705"/>
    <w:rsid w:val="00FD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41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41DBC"/>
  </w:style>
  <w:style w:type="paragraph" w:styleId="Zpat">
    <w:name w:val="footer"/>
    <w:basedOn w:val="Normln"/>
    <w:link w:val="ZpatChar"/>
    <w:uiPriority w:val="99"/>
    <w:unhideWhenUsed/>
    <w:rsid w:val="00941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41DBC"/>
  </w:style>
  <w:style w:type="paragraph" w:styleId="Textbubliny">
    <w:name w:val="Balloon Text"/>
    <w:basedOn w:val="Normln"/>
    <w:link w:val="TextbublinyChar"/>
    <w:uiPriority w:val="99"/>
    <w:semiHidden/>
    <w:unhideWhenUsed/>
    <w:rsid w:val="00941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1DB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F1C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41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41DBC"/>
  </w:style>
  <w:style w:type="paragraph" w:styleId="Zpat">
    <w:name w:val="footer"/>
    <w:basedOn w:val="Normln"/>
    <w:link w:val="ZpatChar"/>
    <w:uiPriority w:val="99"/>
    <w:unhideWhenUsed/>
    <w:rsid w:val="00941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41DBC"/>
  </w:style>
  <w:style w:type="paragraph" w:styleId="Textbubliny">
    <w:name w:val="Balloon Text"/>
    <w:basedOn w:val="Normln"/>
    <w:link w:val="TextbublinyChar"/>
    <w:uiPriority w:val="99"/>
    <w:semiHidden/>
    <w:unhideWhenUsed/>
    <w:rsid w:val="00941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1DB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F1C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lickovave@ms7.plzen-edu.cz" TargetMode="External"/><Relationship Id="rId13" Type="http://schemas.openxmlformats.org/officeDocument/2006/relationships/hyperlink" Target="mailto:voderovaga@ms7.plzen-edu.cz" TargetMode="External"/><Relationship Id="rId18" Type="http://schemas.openxmlformats.org/officeDocument/2006/relationships/hyperlink" Target="mailto:landovail@ms7.plzen-edu.cz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mailto:slaufovaal@ms7.plzen-edu.cz" TargetMode="External"/><Relationship Id="rId7" Type="http://schemas.openxmlformats.org/officeDocument/2006/relationships/hyperlink" Target="mailto:holatovali@ms7.plzen-edu.cz" TargetMode="External"/><Relationship Id="rId12" Type="http://schemas.openxmlformats.org/officeDocument/2006/relationships/hyperlink" Target="mailto:peskovail@ms7.plzen-edu.cz" TargetMode="External"/><Relationship Id="rId17" Type="http://schemas.openxmlformats.org/officeDocument/2006/relationships/hyperlink" Target="mailto:krepelkovale@ms7.plzen-edu.cz" TargetMode="External"/><Relationship Id="rId25" Type="http://schemas.openxmlformats.org/officeDocument/2006/relationships/hyperlink" Target="mailto:tejchmanovale@ms7.plzen-edu.cz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mailto:prindovama@ms7.plzen-edu.cz" TargetMode="External"/><Relationship Id="rId20" Type="http://schemas.openxmlformats.org/officeDocument/2006/relationships/hyperlink" Target="mailto:voderovaga@ms7.plzen-edu.cz" TargetMode="External"/><Relationship Id="rId29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hnetkovskaja@ms7.plzen-edu.cz" TargetMode="External"/><Relationship Id="rId24" Type="http://schemas.openxmlformats.org/officeDocument/2006/relationships/hyperlink" Target="mailto:ciprovara@ms7.plzen-edu.cz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strnadovami@ms7.plzen-edu.cz" TargetMode="External"/><Relationship Id="rId23" Type="http://schemas.openxmlformats.org/officeDocument/2006/relationships/hyperlink" Target="mailto:hranickovasa@ms7.plzen-edu.cz" TargetMode="External"/><Relationship Id="rId28" Type="http://schemas.openxmlformats.org/officeDocument/2006/relationships/footer" Target="footer1.xml"/><Relationship Id="rId10" Type="http://schemas.openxmlformats.org/officeDocument/2006/relationships/hyperlink" Target="mailto:spulakovape@ms7.plzen-edu.cz" TargetMode="External"/><Relationship Id="rId19" Type="http://schemas.openxmlformats.org/officeDocument/2006/relationships/hyperlink" Target="mailto:fillovaja@ms7.plzen-edu.cz" TargetMode="External"/><Relationship Id="rId31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mailto:jaklovami@ms7.plzen-edu.cz" TargetMode="External"/><Relationship Id="rId14" Type="http://schemas.openxmlformats.org/officeDocument/2006/relationships/hyperlink" Target="mailto:helarovazd@ms7.plzen-edu.cz" TargetMode="External"/><Relationship Id="rId22" Type="http://schemas.openxmlformats.org/officeDocument/2006/relationships/hyperlink" Target="mailto:novaja@ms7.plzen-edu.cz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F37B8622.dotm</Template>
  <TotalTime>4</TotalTime>
  <Pages>2</Pages>
  <Words>340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Zajíčková Alena</dc:creator>
  <cp:lastModifiedBy>Přindová Martina</cp:lastModifiedBy>
  <cp:revision>4</cp:revision>
  <dcterms:created xsi:type="dcterms:W3CDTF">2018-03-10T15:10:00Z</dcterms:created>
  <dcterms:modified xsi:type="dcterms:W3CDTF">2018-03-13T12:51:00Z</dcterms:modified>
</cp:coreProperties>
</file>