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773171">
        <w:t>prindovama@ms7.plzen-edu.cz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773171" w:rsidRPr="00E448B5">
        <w:t>r564g5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773171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773171" w:rsidRPr="005D07B5">
        <w:t>7. mateřská škola Plzeň,</w:t>
      </w:r>
      <w:r w:rsidR="00773171">
        <w:t xml:space="preserve"> </w:t>
      </w:r>
      <w:r w:rsidR="00773171" w:rsidRPr="005D07B5">
        <w:t xml:space="preserve">Kralovická 35, </w:t>
      </w:r>
    </w:p>
    <w:p w:rsidR="0050321D" w:rsidRDefault="00773171" w:rsidP="00773171">
      <w:pPr>
        <w:pStyle w:val="Odstavecseseznamem"/>
        <w:ind w:left="4980" w:firstLine="684"/>
      </w:pPr>
      <w:r w:rsidRPr="005D07B5">
        <w:t>příspěvková organizace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773171">
        <w:t>Kralovická 35, Plzeň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 w:rsidSect="0077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773171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6CE3ADD.dotm</Template>
  <TotalTime>1</TotalTime>
  <Pages>1</Pages>
  <Words>98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2</cp:revision>
  <dcterms:created xsi:type="dcterms:W3CDTF">2018-03-10T15:18:00Z</dcterms:created>
  <dcterms:modified xsi:type="dcterms:W3CDTF">2018-03-10T15:18:00Z</dcterms:modified>
</cp:coreProperties>
</file>