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7C" w:rsidRPr="009B7E7C" w:rsidRDefault="009B7E7C" w:rsidP="0076789D">
      <w:pPr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 w:rsidR="0033578A"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subjektu 7. mateřská škola Plzeň, Kralovická 35, příspěvková organizace 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v oblasti poskytování informací 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za období roku </w:t>
      </w:r>
      <w:r w:rsidR="004439F4">
        <w:rPr>
          <w:rFonts w:ascii="Times New Roman" w:hAnsi="Times New Roman" w:cs="Times New Roman"/>
          <w:b/>
          <w:sz w:val="24"/>
          <w:szCs w:val="24"/>
        </w:rPr>
        <w:t>2016</w:t>
      </w: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Výroční zprávu předkládá </w:t>
      </w:r>
      <w:r w:rsidR="0033578A">
        <w:rPr>
          <w:rFonts w:ascii="Times New Roman" w:hAnsi="Times New Roman" w:cs="Times New Roman"/>
          <w:b/>
          <w:sz w:val="24"/>
          <w:szCs w:val="24"/>
        </w:rPr>
        <w:t>7. mateřská škola Plzeň, Kralovická 35, příspěvková organizace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jako povinný subjekt v souladu s ustanovením § 18 zákona č. 106/1999 Sb., o svobodném přístupu k informacím, v roce </w:t>
      </w:r>
      <w:r w:rsidR="0033578A" w:rsidRPr="0033578A">
        <w:rPr>
          <w:rFonts w:ascii="Times New Roman" w:hAnsi="Times New Roman" w:cs="Times New Roman"/>
          <w:b/>
          <w:sz w:val="24"/>
          <w:szCs w:val="24"/>
        </w:rPr>
        <w:t>201</w:t>
      </w:r>
      <w:r w:rsidR="004439F4">
        <w:rPr>
          <w:rFonts w:ascii="Times New Roman" w:hAnsi="Times New Roman" w:cs="Times New Roman"/>
          <w:b/>
          <w:sz w:val="24"/>
          <w:szCs w:val="24"/>
        </w:rPr>
        <w:t>6</w:t>
      </w:r>
      <w:r w:rsidRPr="0033578A">
        <w:rPr>
          <w:rFonts w:ascii="Times New Roman" w:hAnsi="Times New Roman" w:cs="Times New Roman"/>
          <w:b/>
          <w:sz w:val="24"/>
          <w:szCs w:val="24"/>
        </w:rPr>
        <w:t>:</w:t>
      </w: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Default="009B7E7C" w:rsidP="009B7E7C">
      <w:pPr>
        <w:rPr>
          <w:rFonts w:ascii="Times New Roman" w:hAnsi="Times New Roman" w:cs="Times New Roman"/>
          <w:b/>
          <w:sz w:val="24"/>
          <w:szCs w:val="24"/>
        </w:rPr>
      </w:pPr>
      <w:r w:rsidRPr="0033578A">
        <w:rPr>
          <w:rFonts w:ascii="Times New Roman" w:hAnsi="Times New Roman" w:cs="Times New Roman"/>
          <w:sz w:val="24"/>
          <w:szCs w:val="24"/>
        </w:rPr>
        <w:t xml:space="preserve">V Plzni dne </w:t>
      </w:r>
      <w:r w:rsidR="004439F4">
        <w:rPr>
          <w:rFonts w:ascii="Times New Roman" w:hAnsi="Times New Roman" w:cs="Times New Roman"/>
          <w:sz w:val="24"/>
          <w:szCs w:val="24"/>
        </w:rPr>
        <w:t>5. 1. 2017</w:t>
      </w:r>
      <w:bookmarkStart w:id="0" w:name="_GoBack"/>
      <w:bookmarkEnd w:id="0"/>
      <w:r w:rsidR="0033578A">
        <w:rPr>
          <w:rFonts w:ascii="Times New Roman" w:hAnsi="Times New Roman" w:cs="Times New Roman"/>
          <w:sz w:val="24"/>
          <w:szCs w:val="24"/>
        </w:rPr>
        <w:tab/>
      </w:r>
      <w:r w:rsidR="0033578A">
        <w:rPr>
          <w:rFonts w:ascii="Times New Roman" w:hAnsi="Times New Roman" w:cs="Times New Roman"/>
          <w:sz w:val="24"/>
          <w:szCs w:val="24"/>
        </w:rPr>
        <w:tab/>
      </w:r>
      <w:r w:rsidR="0033578A">
        <w:rPr>
          <w:rFonts w:ascii="Times New Roman" w:hAnsi="Times New Roman" w:cs="Times New Roman"/>
          <w:sz w:val="24"/>
          <w:szCs w:val="24"/>
        </w:rPr>
        <w:tab/>
      </w:r>
      <w:r w:rsidR="0033578A">
        <w:rPr>
          <w:rFonts w:ascii="Times New Roman" w:hAnsi="Times New Roman" w:cs="Times New Roman"/>
          <w:sz w:val="24"/>
          <w:szCs w:val="24"/>
        </w:rPr>
        <w:tab/>
      </w:r>
      <w:r w:rsidR="0033578A">
        <w:rPr>
          <w:rFonts w:ascii="Times New Roman" w:hAnsi="Times New Roman" w:cs="Times New Roman"/>
          <w:sz w:val="24"/>
          <w:szCs w:val="24"/>
        </w:rPr>
        <w:tab/>
      </w:r>
      <w:r w:rsidR="0033578A">
        <w:rPr>
          <w:rFonts w:ascii="Times New Roman" w:hAnsi="Times New Roman" w:cs="Times New Roman"/>
          <w:b/>
          <w:sz w:val="24"/>
          <w:szCs w:val="24"/>
        </w:rPr>
        <w:t>Bc. Martina Přindová</w:t>
      </w:r>
    </w:p>
    <w:p w:rsidR="0033578A" w:rsidRDefault="0033578A" w:rsidP="009B7E7C">
      <w:pPr>
        <w:rPr>
          <w:rFonts w:ascii="Times New Roman" w:hAnsi="Times New Roman" w:cs="Times New Roman"/>
          <w:b/>
          <w:sz w:val="24"/>
          <w:szCs w:val="24"/>
        </w:rPr>
      </w:pPr>
    </w:p>
    <w:p w:rsidR="0033578A" w:rsidRDefault="0033578A" w:rsidP="009B7E7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ředitelka 7. mateřské školy Plzeň, Kralovická 35,</w:t>
      </w:r>
    </w:p>
    <w:p w:rsidR="0033578A" w:rsidRPr="0033578A" w:rsidRDefault="0033578A" w:rsidP="009B7E7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příspěvková organizace</w:t>
      </w: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 w:rsidSect="003357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65" w:rsidRDefault="00196965" w:rsidP="009B7E7C">
      <w:pPr>
        <w:spacing w:after="0" w:line="240" w:lineRule="auto"/>
      </w:pPr>
      <w:r>
        <w:separator/>
      </w:r>
    </w:p>
  </w:endnote>
  <w:endnote w:type="continuationSeparator" w:id="0">
    <w:p w:rsidR="00196965" w:rsidRDefault="00196965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65" w:rsidRDefault="00196965" w:rsidP="009B7E7C">
      <w:pPr>
        <w:spacing w:after="0" w:line="240" w:lineRule="auto"/>
      </w:pPr>
      <w:r>
        <w:separator/>
      </w:r>
    </w:p>
  </w:footnote>
  <w:footnote w:type="continuationSeparator" w:id="0">
    <w:p w:rsidR="00196965" w:rsidRDefault="00196965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000CE3">
    <w:pPr>
      <w:pStyle w:val="Zhlav"/>
    </w:pPr>
    <w:r>
      <w:tab/>
    </w:r>
    <w:r>
      <w:tab/>
    </w:r>
  </w:p>
  <w:p w:rsidR="0026163E" w:rsidRDefault="0026163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2A"/>
    <w:rsid w:val="00000CE3"/>
    <w:rsid w:val="00031482"/>
    <w:rsid w:val="00196965"/>
    <w:rsid w:val="001C0530"/>
    <w:rsid w:val="0025208B"/>
    <w:rsid w:val="0026163E"/>
    <w:rsid w:val="0033354E"/>
    <w:rsid w:val="00334382"/>
    <w:rsid w:val="0033578A"/>
    <w:rsid w:val="00376E3F"/>
    <w:rsid w:val="004439F4"/>
    <w:rsid w:val="00452A21"/>
    <w:rsid w:val="004A384F"/>
    <w:rsid w:val="00697C8A"/>
    <w:rsid w:val="006A29D5"/>
    <w:rsid w:val="0076789D"/>
    <w:rsid w:val="007A04BB"/>
    <w:rsid w:val="007C7187"/>
    <w:rsid w:val="007E78BF"/>
    <w:rsid w:val="00866D58"/>
    <w:rsid w:val="008E32C7"/>
    <w:rsid w:val="009B7E7C"/>
    <w:rsid w:val="00A15EA2"/>
    <w:rsid w:val="00B233AC"/>
    <w:rsid w:val="00B35B1D"/>
    <w:rsid w:val="00B44F43"/>
    <w:rsid w:val="00B54F7E"/>
    <w:rsid w:val="00BB46C5"/>
    <w:rsid w:val="00BD5724"/>
    <w:rsid w:val="00C45EDD"/>
    <w:rsid w:val="00C61C2A"/>
    <w:rsid w:val="00C90D2B"/>
    <w:rsid w:val="00D860E7"/>
    <w:rsid w:val="00E35695"/>
    <w:rsid w:val="00EB0B4F"/>
    <w:rsid w:val="00F32746"/>
    <w:rsid w:val="00FB3485"/>
    <w:rsid w:val="00F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345D2-F504-4BBD-AF55-A549216C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BC3D7F0D.dotm</Template>
  <TotalTime>1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Přindová Martina</cp:lastModifiedBy>
  <cp:revision>2</cp:revision>
  <dcterms:created xsi:type="dcterms:W3CDTF">2018-03-10T15:53:00Z</dcterms:created>
  <dcterms:modified xsi:type="dcterms:W3CDTF">2018-03-10T15:53:00Z</dcterms:modified>
</cp:coreProperties>
</file>