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33578A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7. mateřská škola Plzeň, Kralovická 35,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33578A">
        <w:rPr>
          <w:rFonts w:ascii="Times New Roman" w:hAnsi="Times New Roman" w:cs="Times New Roman"/>
          <w:b/>
          <w:sz w:val="24"/>
          <w:szCs w:val="24"/>
        </w:rPr>
        <w:t>2017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33578A">
        <w:rPr>
          <w:rFonts w:ascii="Times New Roman" w:hAnsi="Times New Roman" w:cs="Times New Roman"/>
          <w:b/>
          <w:sz w:val="24"/>
          <w:szCs w:val="24"/>
        </w:rPr>
        <w:t>7. mateřská škola Plzeň, Kralovická 35,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33578A" w:rsidRPr="0033578A">
        <w:rPr>
          <w:rFonts w:ascii="Times New Roman" w:hAnsi="Times New Roman" w:cs="Times New Roman"/>
          <w:b/>
          <w:sz w:val="24"/>
          <w:szCs w:val="24"/>
        </w:rPr>
        <w:t>2017</w:t>
      </w:r>
      <w:r w:rsidRPr="0033578A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b/>
          <w:sz w:val="24"/>
          <w:szCs w:val="24"/>
        </w:rPr>
      </w:pPr>
      <w:r w:rsidRPr="0033578A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33578A" w:rsidRPr="0033578A">
        <w:rPr>
          <w:rFonts w:ascii="Times New Roman" w:hAnsi="Times New Roman" w:cs="Times New Roman"/>
          <w:sz w:val="24"/>
          <w:szCs w:val="24"/>
        </w:rPr>
        <w:t>2. 1. 2018</w:t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sz w:val="24"/>
          <w:szCs w:val="24"/>
        </w:rPr>
        <w:tab/>
      </w:r>
      <w:r w:rsidR="0033578A">
        <w:rPr>
          <w:rFonts w:ascii="Times New Roman" w:hAnsi="Times New Roman" w:cs="Times New Roman"/>
          <w:b/>
          <w:sz w:val="24"/>
          <w:szCs w:val="24"/>
        </w:rPr>
        <w:t>Bc. Martina Přindová</w:t>
      </w:r>
    </w:p>
    <w:p w:rsidR="0033578A" w:rsidRDefault="0033578A" w:rsidP="009B7E7C">
      <w:pPr>
        <w:rPr>
          <w:rFonts w:ascii="Times New Roman" w:hAnsi="Times New Roman" w:cs="Times New Roman"/>
          <w:b/>
          <w:sz w:val="24"/>
          <w:szCs w:val="24"/>
        </w:rPr>
      </w:pPr>
    </w:p>
    <w:p w:rsid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ředitelka 7. mateřské školy Plzeň, Kralovická 35,</w:t>
      </w:r>
    </w:p>
    <w:p w:rsidR="0033578A" w:rsidRPr="0033578A" w:rsidRDefault="0033578A" w:rsidP="009B7E7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příspěvková organizace</w:t>
      </w: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 w:rsidSect="003357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196965"/>
    <w:rsid w:val="001C0530"/>
    <w:rsid w:val="0025208B"/>
    <w:rsid w:val="0026163E"/>
    <w:rsid w:val="0033354E"/>
    <w:rsid w:val="00334382"/>
    <w:rsid w:val="0033578A"/>
    <w:rsid w:val="00376E3F"/>
    <w:rsid w:val="00452A21"/>
    <w:rsid w:val="004A384F"/>
    <w:rsid w:val="00697C8A"/>
    <w:rsid w:val="006A29D5"/>
    <w:rsid w:val="0076789D"/>
    <w:rsid w:val="007A04BB"/>
    <w:rsid w:val="007C7187"/>
    <w:rsid w:val="007E78BF"/>
    <w:rsid w:val="00866D58"/>
    <w:rsid w:val="008E32C7"/>
    <w:rsid w:val="009B7E7C"/>
    <w:rsid w:val="00A15EA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32BD8-BAAF-4EE7-B4DE-CD25636B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BC3D7F0D.dotm</Template>
  <TotalTime>1</TotalTime>
  <Pages>1</Pages>
  <Words>189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Přindová Martina</cp:lastModifiedBy>
  <cp:revision>2</cp:revision>
  <dcterms:created xsi:type="dcterms:W3CDTF">2018-03-10T15:47:00Z</dcterms:created>
  <dcterms:modified xsi:type="dcterms:W3CDTF">2018-03-10T15:47:00Z</dcterms:modified>
</cp:coreProperties>
</file>