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7" w:rsidRDefault="00295F57" w:rsidP="00295F57"/>
    <w:p w:rsidR="00295F57" w:rsidRDefault="00295F57" w:rsidP="00295F57"/>
    <w:p w:rsidR="00295F57" w:rsidRPr="00295F57" w:rsidRDefault="00295F57" w:rsidP="00295F57">
      <w:pPr>
        <w:rPr>
          <w:b/>
          <w:color w:val="FF0000"/>
          <w:sz w:val="40"/>
          <w:szCs w:val="40"/>
        </w:rPr>
      </w:pPr>
      <w:r w:rsidRPr="00295F57">
        <w:rPr>
          <w:b/>
          <w:color w:val="FF0000"/>
          <w:sz w:val="40"/>
          <w:szCs w:val="40"/>
        </w:rPr>
        <w:t>Provoz 31. 1. 2020</w:t>
      </w:r>
      <w:bookmarkStart w:id="0" w:name="_GoBack"/>
      <w:bookmarkEnd w:id="0"/>
    </w:p>
    <w:p w:rsidR="00295F57" w:rsidRPr="00295F57" w:rsidRDefault="00295F57" w:rsidP="00295F57">
      <w:pPr>
        <w:rPr>
          <w:b/>
          <w:sz w:val="32"/>
          <w:szCs w:val="32"/>
        </w:rPr>
      </w:pPr>
    </w:p>
    <w:p w:rsidR="00295F57" w:rsidRPr="00295F57" w:rsidRDefault="00295F57" w:rsidP="00295F57">
      <w:pPr>
        <w:rPr>
          <w:b/>
          <w:sz w:val="32"/>
          <w:szCs w:val="32"/>
        </w:rPr>
      </w:pPr>
      <w:r w:rsidRPr="00295F57">
        <w:rPr>
          <w:b/>
          <w:sz w:val="32"/>
          <w:szCs w:val="32"/>
        </w:rPr>
        <w:t>V době pololetních prázdnin bude provoz MŠ omezen na pavilon A.</w:t>
      </w:r>
    </w:p>
    <w:p w:rsidR="00295F57" w:rsidRPr="00295F57" w:rsidRDefault="00295F57" w:rsidP="00295F57">
      <w:pPr>
        <w:rPr>
          <w:b/>
          <w:sz w:val="32"/>
          <w:szCs w:val="32"/>
        </w:rPr>
      </w:pPr>
    </w:p>
    <w:p w:rsidR="00295F57" w:rsidRPr="00295F57" w:rsidRDefault="00295F57" w:rsidP="00295F57">
      <w:pPr>
        <w:rPr>
          <w:b/>
          <w:sz w:val="32"/>
          <w:szCs w:val="32"/>
        </w:rPr>
      </w:pPr>
      <w:r w:rsidRPr="00295F57">
        <w:rPr>
          <w:b/>
          <w:sz w:val="32"/>
          <w:szCs w:val="32"/>
        </w:rPr>
        <w:t>Přihlášené děti budou rozděleny následovně:</w:t>
      </w:r>
    </w:p>
    <w:p w:rsidR="00295F57" w:rsidRPr="00295F57" w:rsidRDefault="00295F57" w:rsidP="00295F57">
      <w:pPr>
        <w:rPr>
          <w:b/>
          <w:sz w:val="32"/>
          <w:szCs w:val="32"/>
        </w:rPr>
      </w:pPr>
    </w:p>
    <w:p w:rsidR="00295F57" w:rsidRPr="00295F57" w:rsidRDefault="00295F57" w:rsidP="00295F57">
      <w:pPr>
        <w:rPr>
          <w:b/>
          <w:sz w:val="32"/>
          <w:szCs w:val="32"/>
        </w:rPr>
      </w:pPr>
      <w:r w:rsidRPr="00295F57">
        <w:rPr>
          <w:b/>
          <w:sz w:val="32"/>
          <w:szCs w:val="32"/>
        </w:rPr>
        <w:t xml:space="preserve">A1  </w:t>
      </w:r>
      <w:proofErr w:type="gramStart"/>
      <w:r w:rsidRPr="00295F57">
        <w:rPr>
          <w:b/>
          <w:sz w:val="32"/>
          <w:szCs w:val="32"/>
        </w:rPr>
        <w:t>Berušky  (přízemí</w:t>
      </w:r>
      <w:proofErr w:type="gramEnd"/>
      <w:r w:rsidRPr="00295F57">
        <w:rPr>
          <w:b/>
          <w:sz w:val="32"/>
          <w:szCs w:val="32"/>
        </w:rPr>
        <w:t>)  tel. 721 612 424                            A2  Ferdové (patro)   tel. 727 978 503</w:t>
      </w:r>
    </w:p>
    <w:p w:rsidR="00295F57" w:rsidRPr="00295F57" w:rsidRDefault="00295F57" w:rsidP="00295F57">
      <w:pPr>
        <w:rPr>
          <w:b/>
          <w:sz w:val="32"/>
          <w:szCs w:val="32"/>
        </w:rPr>
      </w:pPr>
    </w:p>
    <w:p w:rsidR="00295F57" w:rsidRPr="00295F57" w:rsidRDefault="00295F57" w:rsidP="00295F57">
      <w:pPr>
        <w:rPr>
          <w:b/>
          <w:sz w:val="32"/>
          <w:szCs w:val="32"/>
        </w:rPr>
      </w:pPr>
      <w:r w:rsidRPr="00295F57">
        <w:rPr>
          <w:b/>
          <w:sz w:val="32"/>
          <w:szCs w:val="32"/>
        </w:rPr>
        <w:t xml:space="preserve">Berušky, Medvídci a </w:t>
      </w:r>
      <w:proofErr w:type="gramStart"/>
      <w:r w:rsidRPr="00295F57">
        <w:rPr>
          <w:b/>
          <w:sz w:val="32"/>
          <w:szCs w:val="32"/>
        </w:rPr>
        <w:t>Sluníčka                                                       Ferdové</w:t>
      </w:r>
      <w:proofErr w:type="gramEnd"/>
      <w:r w:rsidRPr="00295F57">
        <w:rPr>
          <w:b/>
          <w:sz w:val="32"/>
          <w:szCs w:val="32"/>
        </w:rPr>
        <w:t xml:space="preserve">, Kuřátka, Draci a děti   </w:t>
      </w:r>
    </w:p>
    <w:p w:rsidR="001D478D" w:rsidRPr="00295F57" w:rsidRDefault="00295F57" w:rsidP="00295F57">
      <w:pPr>
        <w:rPr>
          <w:b/>
          <w:sz w:val="32"/>
          <w:szCs w:val="32"/>
        </w:rPr>
      </w:pPr>
      <w:r w:rsidRPr="00295F57">
        <w:rPr>
          <w:b/>
          <w:sz w:val="32"/>
          <w:szCs w:val="32"/>
        </w:rPr>
        <w:t xml:space="preserve">                                                                                               z odloučeného pracoviště ve Žlutické ulici</w:t>
      </w:r>
    </w:p>
    <w:sectPr w:rsidR="001D478D" w:rsidRPr="00295F57" w:rsidSect="00295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7"/>
    <w:rsid w:val="001D478D"/>
    <w:rsid w:val="002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CA0CA121.dotm</Template>
  <TotalTime>11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Landová Ilona</dc:creator>
  <cp:lastModifiedBy>Landová Ilona</cp:lastModifiedBy>
  <cp:revision>1</cp:revision>
  <dcterms:created xsi:type="dcterms:W3CDTF">2020-01-24T06:59:00Z</dcterms:created>
  <dcterms:modified xsi:type="dcterms:W3CDTF">2020-01-24T07:10:00Z</dcterms:modified>
</cp:coreProperties>
</file>