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6D4" w:rsidRPr="005076D4" w:rsidRDefault="005076D4" w:rsidP="005076D4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</w:pPr>
    </w:p>
    <w:p w:rsidR="005076D4" w:rsidRPr="005076D4" w:rsidRDefault="005076D4" w:rsidP="005076D4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716358"/>
          <w:sz w:val="24"/>
          <w:szCs w:val="24"/>
          <w:lang w:eastAsia="cs-CZ"/>
        </w:rPr>
      </w:pPr>
      <w:r w:rsidRPr="005076D4">
        <w:rPr>
          <w:rFonts w:ascii="Arial" w:eastAsia="Calibri" w:hAnsi="Arial" w:cs="Arial"/>
          <w:b/>
          <w:bCs/>
          <w:color w:val="000000"/>
          <w:sz w:val="24"/>
          <w:szCs w:val="24"/>
          <w:lang w:eastAsia="cs-CZ"/>
        </w:rPr>
        <w:t>PROVOZ o vánočních prázdninách</w:t>
      </w:r>
    </w:p>
    <w:p w:rsidR="005076D4" w:rsidRPr="005076D4" w:rsidRDefault="005076D4" w:rsidP="005076D4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4F81BD"/>
          <w:sz w:val="20"/>
          <w:szCs w:val="20"/>
          <w:lang w:eastAsia="cs-CZ"/>
        </w:rPr>
      </w:pPr>
      <w:r w:rsidRPr="005076D4">
        <w:rPr>
          <w:rFonts w:ascii="Arial" w:eastAsia="Calibri" w:hAnsi="Arial" w:cs="Arial"/>
          <w:b/>
          <w:bCs/>
          <w:color w:val="000000"/>
          <w:sz w:val="20"/>
          <w:szCs w:val="20"/>
          <w:lang w:eastAsia="cs-CZ"/>
        </w:rPr>
        <w:t xml:space="preserve">Po dohodě se zřizovatelem oznamuji </w:t>
      </w:r>
      <w:r w:rsidRPr="005076D4">
        <w:rPr>
          <w:rFonts w:ascii="Arial" w:eastAsia="Calibri" w:hAnsi="Arial" w:cs="Arial"/>
          <w:b/>
          <w:bCs/>
          <w:color w:val="4F81BD"/>
          <w:sz w:val="20"/>
          <w:szCs w:val="20"/>
          <w:lang w:eastAsia="cs-CZ"/>
        </w:rPr>
        <w:t xml:space="preserve">přerušení provozu </w:t>
      </w:r>
      <w:r w:rsidRPr="005076D4">
        <w:rPr>
          <w:rFonts w:ascii="Arial" w:eastAsia="Calibri" w:hAnsi="Arial" w:cs="Arial"/>
          <w:b/>
          <w:bCs/>
          <w:color w:val="000000"/>
          <w:sz w:val="20"/>
          <w:szCs w:val="20"/>
          <w:lang w:eastAsia="cs-CZ"/>
        </w:rPr>
        <w:t xml:space="preserve">7. mateřské školy Plzeň, Kralovická 35, příspěvková organizace ve dnech </w:t>
      </w:r>
      <w:r w:rsidRPr="005076D4">
        <w:rPr>
          <w:rFonts w:ascii="Arial" w:eastAsia="Calibri" w:hAnsi="Arial" w:cs="Arial"/>
          <w:b/>
          <w:bCs/>
          <w:color w:val="4F81BD"/>
          <w:sz w:val="20"/>
          <w:szCs w:val="20"/>
          <w:lang w:eastAsia="cs-CZ"/>
        </w:rPr>
        <w:t>23. 12. 2019 - 3. 1. 2020.</w:t>
      </w:r>
    </w:p>
    <w:p w:rsidR="005076D4" w:rsidRPr="005076D4" w:rsidRDefault="005076D4" w:rsidP="005076D4">
      <w:pPr>
        <w:spacing w:before="100" w:beforeAutospacing="1" w:after="100" w:afterAutospacing="1" w:line="240" w:lineRule="auto"/>
        <w:rPr>
          <w:rFonts w:ascii="Arial" w:eastAsia="Calibri" w:hAnsi="Arial" w:cs="Arial"/>
          <w:b/>
          <w:bCs/>
          <w:color w:val="716358"/>
          <w:sz w:val="20"/>
          <w:szCs w:val="20"/>
          <w:lang w:eastAsia="cs-CZ"/>
        </w:rPr>
      </w:pPr>
      <w:r w:rsidRPr="005076D4">
        <w:rPr>
          <w:rFonts w:ascii="Arial" w:eastAsia="Calibri" w:hAnsi="Arial" w:cs="Arial"/>
          <w:b/>
          <w:bCs/>
          <w:color w:val="000000"/>
          <w:sz w:val="20"/>
          <w:szCs w:val="20"/>
          <w:lang w:eastAsia="cs-CZ"/>
        </w:rPr>
        <w:t xml:space="preserve">Provoz školy </w:t>
      </w:r>
      <w:r w:rsidRPr="005076D4">
        <w:rPr>
          <w:rFonts w:ascii="Arial" w:eastAsia="Calibri" w:hAnsi="Arial" w:cs="Arial"/>
          <w:b/>
          <w:bCs/>
          <w:color w:val="4F81BD"/>
          <w:sz w:val="20"/>
          <w:szCs w:val="20"/>
          <w:lang w:eastAsia="cs-CZ"/>
        </w:rPr>
        <w:t xml:space="preserve">v běžném režimu </w:t>
      </w:r>
      <w:r w:rsidRPr="005076D4">
        <w:rPr>
          <w:rFonts w:ascii="Arial" w:eastAsia="Calibri" w:hAnsi="Arial" w:cs="Arial"/>
          <w:b/>
          <w:bCs/>
          <w:sz w:val="20"/>
          <w:szCs w:val="20"/>
          <w:lang w:eastAsia="cs-CZ"/>
        </w:rPr>
        <w:t xml:space="preserve">nastane </w:t>
      </w:r>
      <w:r w:rsidRPr="005076D4">
        <w:rPr>
          <w:rFonts w:ascii="Arial" w:eastAsia="Calibri" w:hAnsi="Arial" w:cs="Arial"/>
          <w:b/>
          <w:bCs/>
          <w:color w:val="000000"/>
          <w:sz w:val="20"/>
          <w:szCs w:val="20"/>
          <w:lang w:eastAsia="cs-CZ"/>
        </w:rPr>
        <w:t xml:space="preserve">od pondělí </w:t>
      </w:r>
      <w:r w:rsidRPr="005076D4">
        <w:rPr>
          <w:rFonts w:ascii="Arial" w:eastAsia="Calibri" w:hAnsi="Arial" w:cs="Arial"/>
          <w:b/>
          <w:bCs/>
          <w:color w:val="4F81BD"/>
          <w:sz w:val="20"/>
          <w:szCs w:val="20"/>
          <w:lang w:eastAsia="cs-CZ"/>
        </w:rPr>
        <w:t>6. 1. 2020.</w:t>
      </w:r>
    </w:p>
    <w:p w:rsidR="005076D4" w:rsidRPr="005076D4" w:rsidRDefault="005076D4" w:rsidP="005076D4">
      <w:pPr>
        <w:spacing w:after="0" w:line="240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5076D4" w:rsidRPr="005076D4" w:rsidRDefault="005076D4" w:rsidP="005076D4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 w:rsidRPr="005076D4">
        <w:rPr>
          <w:rFonts w:ascii="Calibri" w:eastAsia="Calibri" w:hAnsi="Calibri" w:cs="Times New Roman"/>
          <w:lang w:eastAsia="cs-CZ"/>
        </w:rPr>
        <w:t>S pozdravem</w:t>
      </w:r>
    </w:p>
    <w:p w:rsidR="005076D4" w:rsidRPr="005076D4" w:rsidRDefault="005076D4" w:rsidP="005076D4">
      <w:pPr>
        <w:spacing w:after="0" w:line="240" w:lineRule="auto"/>
        <w:rPr>
          <w:rFonts w:ascii="Calibri" w:eastAsia="Calibri" w:hAnsi="Calibri" w:cs="Times New Roman"/>
          <w:lang w:eastAsia="cs-CZ"/>
        </w:rPr>
      </w:pPr>
    </w:p>
    <w:p w:rsidR="005076D4" w:rsidRPr="005076D4" w:rsidRDefault="005076D4" w:rsidP="00507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076D4">
        <w:rPr>
          <w:rFonts w:ascii="Calibri" w:eastAsia="Calibri" w:hAnsi="Calibri" w:cs="Times New Roman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F441729" wp14:editId="423943DB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685800" cy="676275"/>
            <wp:effectExtent l="0" t="0" r="0" b="9525"/>
            <wp:wrapSquare wrapText="bothSides"/>
            <wp:docPr id="5" name="obrázek 2" descr="logo_7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7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6D4">
        <w:rPr>
          <w:rFonts w:ascii="Calibri" w:eastAsia="Calibri" w:hAnsi="Calibri" w:cs="Times New Roman"/>
        </w:rPr>
        <w:t>Bc. Martina Přindová</w:t>
      </w:r>
    </w:p>
    <w:p w:rsidR="005076D4" w:rsidRPr="005076D4" w:rsidRDefault="005076D4" w:rsidP="005076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5076D4">
        <w:rPr>
          <w:rFonts w:ascii="Times New Roman" w:eastAsia="Calibri" w:hAnsi="Times New Roman" w:cs="Times New Roman"/>
          <w:sz w:val="20"/>
          <w:szCs w:val="20"/>
          <w:lang w:eastAsia="cs-CZ"/>
        </w:rPr>
        <w:t>ředitelka 7. mateřské školy Plzeň,</w:t>
      </w:r>
    </w:p>
    <w:p w:rsidR="005076D4" w:rsidRPr="005076D4" w:rsidRDefault="005076D4" w:rsidP="005076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  <w:r w:rsidRPr="005076D4">
        <w:rPr>
          <w:rFonts w:ascii="Times New Roman" w:eastAsia="Calibri" w:hAnsi="Times New Roman" w:cs="Times New Roman"/>
          <w:sz w:val="20"/>
          <w:szCs w:val="20"/>
          <w:lang w:eastAsia="cs-CZ"/>
        </w:rPr>
        <w:t>Kralovická 35, příspěvkové organizace</w:t>
      </w:r>
    </w:p>
    <w:p w:rsidR="005076D4" w:rsidRPr="005076D4" w:rsidRDefault="005076D4" w:rsidP="005076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cs-CZ"/>
        </w:rPr>
      </w:pPr>
      <w:r w:rsidRPr="005076D4">
        <w:rPr>
          <w:rFonts w:ascii="Times New Roman" w:eastAsia="Calibri" w:hAnsi="Times New Roman" w:cs="Times New Roman"/>
          <w:sz w:val="20"/>
          <w:szCs w:val="20"/>
          <w:lang w:eastAsia="cs-CZ"/>
        </w:rPr>
        <w:t>Telefon: 724 156 026</w:t>
      </w:r>
    </w:p>
    <w:p w:rsidR="005076D4" w:rsidRPr="005076D4" w:rsidRDefault="005076D4" w:rsidP="005076D4">
      <w:pPr>
        <w:spacing w:after="0" w:line="240" w:lineRule="auto"/>
        <w:rPr>
          <w:rFonts w:ascii="Calibri" w:eastAsia="Calibri" w:hAnsi="Calibri" w:cs="Times New Roman"/>
        </w:rPr>
      </w:pPr>
    </w:p>
    <w:p w:rsidR="005076D4" w:rsidRPr="005076D4" w:rsidRDefault="005076D4" w:rsidP="005076D4">
      <w:pPr>
        <w:spacing w:after="0" w:line="240" w:lineRule="auto"/>
        <w:rPr>
          <w:rFonts w:ascii="Calibri" w:eastAsia="Calibri" w:hAnsi="Calibri" w:cs="Times New Roman"/>
          <w:lang w:eastAsia="cs-CZ"/>
        </w:rPr>
      </w:pPr>
      <w:r w:rsidRPr="005076D4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29ECF8BC" wp14:editId="030F056A">
            <wp:extent cx="1076325" cy="209550"/>
            <wp:effectExtent l="0" t="0" r="9525" b="0"/>
            <wp:docPr id="6" name="Obrázek 1" descr="LogoMesto-Barva-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Mesto-Barva-NE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6D4" w:rsidRPr="005076D4" w:rsidRDefault="005076D4" w:rsidP="005076D4">
      <w:pPr>
        <w:spacing w:after="0" w:line="240" w:lineRule="auto"/>
        <w:rPr>
          <w:rFonts w:ascii="Calibri" w:eastAsia="Calibri" w:hAnsi="Calibri" w:cs="Times New Roman"/>
        </w:rPr>
      </w:pPr>
    </w:p>
    <w:p w:rsidR="001D478D" w:rsidRDefault="001D478D"/>
    <w:sectPr w:rsidR="001D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D4"/>
    <w:rsid w:val="001D478D"/>
    <w:rsid w:val="005076D4"/>
    <w:rsid w:val="00F3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0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7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3.png@01D5B406.E30BC3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DD230E6C.dotm</Template>
  <TotalTime>10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Landová Ilona</dc:creator>
  <cp:lastModifiedBy>Landová Ilona</cp:lastModifiedBy>
  <cp:revision>2</cp:revision>
  <dcterms:created xsi:type="dcterms:W3CDTF">2019-12-16T10:56:00Z</dcterms:created>
  <dcterms:modified xsi:type="dcterms:W3CDTF">2019-12-16T11:11:00Z</dcterms:modified>
</cp:coreProperties>
</file>